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9" w:rsidRDefault="00E211A9" w:rsidP="00251D1E">
      <w:pPr>
        <w:pStyle w:val="Heading1"/>
        <w:keepNext/>
        <w:suppressAutoHyphens/>
        <w:spacing w:before="0" w:after="0"/>
        <w:rPr>
          <w:rStyle w:val="a"/>
          <w:rFonts w:ascii="Times New Roman" w:hAnsi="Times New Roman"/>
          <w:b/>
          <w:bCs w:val="0"/>
          <w:color w:val="000000"/>
          <w:sz w:val="24"/>
        </w:rPr>
      </w:pPr>
      <w:r w:rsidRPr="00C477A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6pt;height:42.6pt;visibility:visible">
            <v:imagedata r:id="rId5" o:title="" blacklevel="1966f"/>
          </v:shape>
        </w:pict>
      </w:r>
    </w:p>
    <w:p w:rsidR="00E211A9" w:rsidRDefault="00E211A9" w:rsidP="00251D1E">
      <w:pPr>
        <w:pStyle w:val="Heading1"/>
        <w:keepNext/>
        <w:suppressAutoHyphens/>
        <w:spacing w:before="0" w:after="0"/>
        <w:rPr>
          <w:rStyle w:val="a"/>
          <w:rFonts w:ascii="Times New Roman" w:hAnsi="Times New Roman"/>
          <w:b/>
          <w:bCs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211A9" w:rsidRPr="003C39F6" w:rsidTr="003C39F6">
        <w:tc>
          <w:tcPr>
            <w:tcW w:w="4785" w:type="dxa"/>
          </w:tcPr>
          <w:p w:rsidR="00E211A9" w:rsidRPr="003C39F6" w:rsidRDefault="00E211A9" w:rsidP="003C39F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E211A9" w:rsidRPr="003C39F6" w:rsidRDefault="00E211A9" w:rsidP="003C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E211A9" w:rsidRPr="003C39F6" w:rsidRDefault="00E211A9" w:rsidP="003C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9F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C39F6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3C39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39F6">
              <w:rPr>
                <w:rFonts w:ascii="Times New Roman" w:hAnsi="Times New Roman"/>
                <w:sz w:val="24"/>
                <w:szCs w:val="24"/>
              </w:rPr>
              <w:t>Р</w:t>
            </w:r>
            <w:r w:rsidRPr="003C39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39F6">
              <w:rPr>
                <w:rFonts w:ascii="Times New Roman" w:hAnsi="Times New Roman"/>
                <w:sz w:val="24"/>
                <w:szCs w:val="24"/>
              </w:rPr>
              <w:t xml:space="preserve"> АЙМАХ</w:t>
            </w:r>
          </w:p>
          <w:p w:rsidR="00E211A9" w:rsidRPr="003C39F6" w:rsidRDefault="00E211A9" w:rsidP="003C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РАЙКОВСКАЙ ААЛ Ч</w:t>
            </w:r>
            <w:r w:rsidRPr="003C39F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C39F6">
              <w:rPr>
                <w:rFonts w:ascii="Times New Roman" w:hAnsi="Times New Roman"/>
                <w:sz w:val="24"/>
                <w:szCs w:val="24"/>
              </w:rPr>
              <w:t>Б</w:t>
            </w:r>
            <w:r w:rsidRPr="003C39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211A9" w:rsidRPr="003C39F6" w:rsidRDefault="00E211A9" w:rsidP="003C39F6">
            <w:pPr>
              <w:pStyle w:val="Heading1"/>
              <w:keepNext/>
              <w:widowControl w:val="0"/>
              <w:suppressAutoHyphens/>
              <w:spacing w:before="0" w:after="0"/>
              <w:rPr>
                <w:rStyle w:val="a"/>
                <w:rFonts w:ascii="Times New Roman" w:hAnsi="Times New Roman"/>
                <w:b/>
                <w:bCs w:val="0"/>
                <w:color w:val="000000"/>
                <w:sz w:val="24"/>
              </w:rPr>
            </w:pPr>
            <w:r w:rsidRPr="003C39F6">
              <w:rPr>
                <w:rFonts w:ascii="Times New Roman" w:hAnsi="Times New Roman"/>
                <w:b w:val="0"/>
                <w:bCs w:val="0"/>
                <w:color w:val="auto"/>
              </w:rPr>
              <w:t>УСТА</w:t>
            </w:r>
            <w:r w:rsidRPr="003C39F6">
              <w:rPr>
                <w:rFonts w:ascii="Times New Roman" w:hAnsi="Times New Roman"/>
                <w:b w:val="0"/>
                <w:bCs w:val="0"/>
                <w:color w:val="auto"/>
                <w:lang w:val="en-US"/>
              </w:rPr>
              <w:t>U</w:t>
            </w:r>
            <w:r w:rsidRPr="003C39F6">
              <w:rPr>
                <w:rFonts w:ascii="Times New Roman" w:hAnsi="Times New Roman"/>
                <w:b w:val="0"/>
                <w:bCs w:val="0"/>
                <w:color w:val="auto"/>
              </w:rPr>
              <w:t>-ПАСТАА</w:t>
            </w:r>
          </w:p>
        </w:tc>
        <w:tc>
          <w:tcPr>
            <w:tcW w:w="4786" w:type="dxa"/>
          </w:tcPr>
          <w:p w:rsidR="00E211A9" w:rsidRPr="003C39F6" w:rsidRDefault="00E211A9" w:rsidP="003C3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211A9" w:rsidRPr="003C39F6" w:rsidRDefault="00E211A9" w:rsidP="003C3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  <w:p w:rsidR="00E211A9" w:rsidRPr="003C39F6" w:rsidRDefault="00E211A9" w:rsidP="003C3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УСТЬ-АБАКАНСКИЙ РАЙОН</w:t>
            </w:r>
          </w:p>
          <w:p w:rsidR="00E211A9" w:rsidRPr="003C39F6" w:rsidRDefault="00E211A9" w:rsidP="003C3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211A9" w:rsidRPr="003C39F6" w:rsidRDefault="00E211A9" w:rsidP="003C39F6">
            <w:pPr>
              <w:widowControl w:val="0"/>
              <w:suppressAutoHyphens/>
              <w:spacing w:after="0" w:line="240" w:lineRule="auto"/>
              <w:jc w:val="center"/>
              <w:rPr>
                <w:rStyle w:val="a"/>
                <w:rFonts w:ascii="Times New Roman" w:eastAsia="DejaVu Sans" w:hAnsi="Times New Roman"/>
                <w:b w:val="0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3C39F6">
              <w:rPr>
                <w:rFonts w:ascii="Times New Roman" w:hAnsi="Times New Roman"/>
                <w:sz w:val="24"/>
                <w:szCs w:val="24"/>
              </w:rPr>
              <w:t>РАЙКОВСКОГО СЕЛЬСОВЕТА</w:t>
            </w:r>
          </w:p>
        </w:tc>
      </w:tr>
    </w:tbl>
    <w:p w:rsidR="00E211A9" w:rsidRDefault="00E211A9" w:rsidP="00251D1E">
      <w:pPr>
        <w:pStyle w:val="Heading1"/>
        <w:keepNext/>
        <w:suppressAutoHyphens/>
        <w:spacing w:before="0" w:after="0"/>
        <w:rPr>
          <w:rStyle w:val="a"/>
          <w:rFonts w:ascii="Times New Roman" w:hAnsi="Times New Roman"/>
          <w:b/>
          <w:bCs w:val="0"/>
          <w:color w:val="000000"/>
          <w:sz w:val="24"/>
        </w:rPr>
      </w:pPr>
    </w:p>
    <w:p w:rsidR="00E211A9" w:rsidRDefault="00E211A9" w:rsidP="00251D1E">
      <w:pPr>
        <w:pStyle w:val="Heading1"/>
        <w:keepNext/>
        <w:suppressAutoHyphens/>
        <w:spacing w:before="0" w:after="0"/>
      </w:pPr>
      <w:r>
        <w:rPr>
          <w:rStyle w:val="a"/>
          <w:rFonts w:ascii="Times New Roman" w:hAnsi="Times New Roman"/>
          <w:b/>
          <w:bCs w:val="0"/>
          <w:color w:val="000000"/>
          <w:sz w:val="24"/>
        </w:rPr>
        <w:t>Постановление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«04» марта 2020 г. № 24 П 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 от 17.03.2016 г.№ 35-П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«О комиссии по предупреждению и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ликвидации чрезвычайных ситуаций 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обеспечению пожарной безопасности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органа местного самоуправления сельского поселения»</w:t>
      </w:r>
    </w:p>
    <w:p w:rsidR="00E211A9" w:rsidRDefault="00E211A9" w:rsidP="00251D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1A9" w:rsidRDefault="00E211A9" w:rsidP="00251D1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1A9" w:rsidRDefault="00E211A9" w:rsidP="00EE4D39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251D1E">
        <w:rPr>
          <w:rFonts w:ascii="Times New Roman" w:hAnsi="Times New Roman"/>
          <w:sz w:val="24"/>
          <w:szCs w:val="24"/>
        </w:rPr>
        <w:t xml:space="preserve"> протест</w:t>
      </w:r>
      <w:r>
        <w:rPr>
          <w:rFonts w:ascii="Times New Roman" w:hAnsi="Times New Roman"/>
          <w:sz w:val="24"/>
          <w:szCs w:val="24"/>
        </w:rPr>
        <w:t>ом</w:t>
      </w:r>
      <w:r w:rsidRPr="00251D1E">
        <w:rPr>
          <w:rFonts w:ascii="Times New Roman" w:hAnsi="Times New Roman"/>
          <w:sz w:val="24"/>
          <w:szCs w:val="24"/>
        </w:rPr>
        <w:t xml:space="preserve">  прокурора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251D1E">
        <w:rPr>
          <w:rFonts w:ascii="Times New Roman" w:hAnsi="Times New Roman"/>
          <w:sz w:val="24"/>
          <w:szCs w:val="24"/>
        </w:rPr>
        <w:t>от 22.01.2020 года № 7-6-2020</w:t>
      </w:r>
      <w:r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администрация Райковского сельсовета</w:t>
      </w:r>
    </w:p>
    <w:p w:rsidR="00E211A9" w:rsidRDefault="00E211A9" w:rsidP="00F048B9">
      <w:pPr>
        <w:keepNext/>
        <w:keepLines/>
        <w:shd w:val="clear" w:color="auto" w:fill="FFFFFF"/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ПОСТАНАВЛЯЕТ:</w:t>
      </w:r>
    </w:p>
    <w:p w:rsidR="00E211A9" w:rsidRDefault="00E211A9" w:rsidP="00F048B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п.4.1 приложения № 3 к постановлению а</w:t>
      </w:r>
      <w:r>
        <w:rPr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министрации Райковского сельсовета от 17.03.2016 № 35-П   изложив его в сле</w:t>
      </w:r>
      <w:r>
        <w:rPr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ующей ре</w:t>
      </w:r>
      <w:r>
        <w:rPr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акции: </w:t>
      </w:r>
    </w:p>
    <w:p w:rsidR="00E211A9" w:rsidRDefault="00E211A9" w:rsidP="00F048B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«п. 4.1. </w:t>
      </w:r>
      <w:r>
        <w:rPr>
          <w:rFonts w:ascii="Times New Roman" w:hAnsi="Times New Roman"/>
          <w:spacing w:val="-7"/>
          <w:sz w:val="24"/>
          <w:szCs w:val="24"/>
        </w:rPr>
        <w:t xml:space="preserve">Комиссию возглавляет  Глава </w:t>
      </w:r>
      <w:r>
        <w:rPr>
          <w:rFonts w:ascii="Times New Roman" w:hAnsi="Times New Roman"/>
          <w:spacing w:val="-6"/>
          <w:sz w:val="24"/>
          <w:szCs w:val="24"/>
        </w:rPr>
        <w:t>МО Райковского  сельсовета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который руководит деятельностью Ко</w:t>
      </w:r>
      <w:r>
        <w:rPr>
          <w:rFonts w:ascii="Times New Roman" w:hAnsi="Times New Roman"/>
          <w:spacing w:val="-6"/>
          <w:sz w:val="24"/>
          <w:szCs w:val="24"/>
        </w:rPr>
        <w:t>миссии и несет ответственность за выполнение возложенных на нее задач.»</w:t>
      </w:r>
    </w:p>
    <w:p w:rsidR="00E211A9" w:rsidRDefault="00E211A9" w:rsidP="00F048B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 Название комиссии изложить в следующей редакции  </w:t>
      </w:r>
      <w:r>
        <w:rPr>
          <w:rFonts w:ascii="Times New Roman" w:hAnsi="Times New Roman"/>
          <w:sz w:val="24"/>
          <w:szCs w:val="24"/>
        </w:rPr>
        <w:t>«к</w:t>
      </w:r>
      <w:r w:rsidRPr="00F576B2">
        <w:rPr>
          <w:rFonts w:ascii="Times New Roman" w:hAnsi="Times New Roman"/>
          <w:sz w:val="24"/>
          <w:szCs w:val="24"/>
        </w:rPr>
        <w:t>омиссии по предупреждению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76B2">
        <w:rPr>
          <w:rFonts w:ascii="Times New Roman" w:hAnsi="Times New Roman"/>
          <w:sz w:val="24"/>
          <w:szCs w:val="24"/>
        </w:rPr>
        <w:t xml:space="preserve">ликвидации чрезвычайных ситуаций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76B2">
        <w:rPr>
          <w:rFonts w:ascii="Times New Roman" w:hAnsi="Times New Roman"/>
          <w:sz w:val="24"/>
          <w:szCs w:val="24"/>
        </w:rPr>
        <w:t>и обеспечению пожарной безопасности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76B2">
        <w:rPr>
          <w:rFonts w:ascii="Times New Roman" w:hAnsi="Times New Roman"/>
          <w:sz w:val="24"/>
          <w:szCs w:val="24"/>
        </w:rPr>
        <w:t>Муниципального образования Райковский сельсовет»</w:t>
      </w:r>
    </w:p>
    <w:p w:rsidR="00E211A9" w:rsidRDefault="00E211A9" w:rsidP="00F048B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Приложение № 1 в котором в состав комиссии включен фельдшер Райковской больницы  добавить слова - «(по согласованию)».</w:t>
      </w:r>
    </w:p>
    <w:p w:rsidR="00E211A9" w:rsidRPr="00F576B2" w:rsidRDefault="00E211A9" w:rsidP="00F048B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опубликования (обнародования).</w:t>
      </w:r>
    </w:p>
    <w:p w:rsidR="00E211A9" w:rsidRPr="00F576B2" w:rsidRDefault="00E211A9" w:rsidP="00EE4D39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1A9" w:rsidRDefault="00E211A9" w:rsidP="00EE4D39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Глава  Райковского сельсовета                            </w:t>
      </w:r>
      <w:r>
        <w:rPr>
          <w:sz w:val="24"/>
          <w:szCs w:val="24"/>
          <w:u w:val="single"/>
        </w:rPr>
        <w:t>В.Г.Ковальчук</w:t>
      </w:r>
      <w:r>
        <w:rPr>
          <w:sz w:val="24"/>
          <w:szCs w:val="24"/>
        </w:rPr>
        <w:t xml:space="preserve">____________  </w:t>
      </w:r>
    </w:p>
    <w:p w:rsidR="00E211A9" w:rsidRDefault="00E211A9" w:rsidP="00251D1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211A9" w:rsidRDefault="00E211A9" w:rsidP="00251D1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211A9" w:rsidRDefault="00E211A9" w:rsidP="00251D1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211A9" w:rsidRDefault="00E211A9" w:rsidP="00251D1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211A9" w:rsidRDefault="00E211A9" w:rsidP="00251D1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E211A9" w:rsidRDefault="00E211A9"/>
    <w:sectPr w:rsidR="00E211A9" w:rsidSect="001B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D1E"/>
    <w:rsid w:val="001B123D"/>
    <w:rsid w:val="00251D1E"/>
    <w:rsid w:val="002F182F"/>
    <w:rsid w:val="003C09AF"/>
    <w:rsid w:val="003C39F6"/>
    <w:rsid w:val="00556011"/>
    <w:rsid w:val="005878DA"/>
    <w:rsid w:val="008D3FD4"/>
    <w:rsid w:val="00BD5E44"/>
    <w:rsid w:val="00C477A0"/>
    <w:rsid w:val="00E211A9"/>
    <w:rsid w:val="00EE4D39"/>
    <w:rsid w:val="00F048B9"/>
    <w:rsid w:val="00F5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1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D1E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1D1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1D1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51D1E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1D1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51D1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1D1E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uiPriority w:val="99"/>
    <w:rsid w:val="00251D1E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a">
    <w:name w:val="Гипертекстовая ссылка"/>
    <w:uiPriority w:val="99"/>
    <w:rsid w:val="00251D1E"/>
    <w:rPr>
      <w:b/>
      <w:color w:val="106BBE"/>
      <w:sz w:val="26"/>
    </w:rPr>
  </w:style>
  <w:style w:type="table" w:styleId="TableGrid">
    <w:name w:val="Table Grid"/>
    <w:basedOn w:val="TableNormal"/>
    <w:uiPriority w:val="99"/>
    <w:rsid w:val="00251D1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D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228</Words>
  <Characters>1305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2020-03-05T04:20:00Z</dcterms:created>
  <dcterms:modified xsi:type="dcterms:W3CDTF">2020-03-05T05:16:00Z</dcterms:modified>
</cp:coreProperties>
</file>